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D" w:rsidRPr="00900BD2" w:rsidRDefault="00224624" w:rsidP="003342D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nl-BE"/>
        </w:rPr>
        <w:drawing>
          <wp:inline distT="0" distB="0" distL="0" distR="0">
            <wp:extent cx="2849877" cy="914400"/>
            <wp:effectExtent l="19050" t="0" r="7623" b="0"/>
            <wp:docPr id="1" name="Afbeelding 0" descr="Logo school + geg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 + gegeve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91" cy="9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AD" w:rsidRDefault="009F75AD" w:rsidP="003342D2">
      <w:pPr>
        <w:spacing w:after="0"/>
        <w:rPr>
          <w:sz w:val="28"/>
          <w:szCs w:val="28"/>
        </w:rPr>
      </w:pPr>
    </w:p>
    <w:p w:rsidR="003342D2" w:rsidRDefault="00B97570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beste ouders</w:t>
      </w:r>
    </w:p>
    <w:p w:rsidR="00B97570" w:rsidRDefault="001D6CF3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graag geef ik u  wat info voor </w:t>
      </w:r>
      <w:r w:rsidRPr="00C2605E">
        <w:rPr>
          <w:sz w:val="28"/>
          <w:szCs w:val="28"/>
          <w:u w:val="single"/>
        </w:rPr>
        <w:t>volgend</w:t>
      </w:r>
      <w:r>
        <w:rPr>
          <w:sz w:val="28"/>
          <w:szCs w:val="28"/>
        </w:rPr>
        <w:t xml:space="preserve"> schooljaar</w:t>
      </w:r>
    </w:p>
    <w:p w:rsidR="001D6CF3" w:rsidRDefault="001D6CF3" w:rsidP="001D6CF3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klassen:</w:t>
      </w:r>
    </w:p>
    <w:p w:rsidR="001D6CF3" w:rsidRDefault="001D6CF3" w:rsidP="001D6CF3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voorzien 2 klassen voor L1</w:t>
      </w:r>
    </w:p>
    <w:p w:rsidR="001D6CF3" w:rsidRDefault="001D6CF3" w:rsidP="001D6CF3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 klassen voor K2-3</w:t>
      </w:r>
    </w:p>
    <w:p w:rsidR="001D6CF3" w:rsidRDefault="001D6CF3" w:rsidP="001D6CF3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klasgroepen:</w:t>
      </w:r>
    </w:p>
    <w:p w:rsidR="001D6CF3" w:rsidRDefault="001D6CF3" w:rsidP="001D6CF3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worden door het team samen gesteld en klaslijsten zijn beschikbaar tegen </w:t>
      </w:r>
      <w:r w:rsidRPr="00C2605E">
        <w:rPr>
          <w:b/>
          <w:i/>
          <w:sz w:val="28"/>
          <w:szCs w:val="28"/>
          <w:highlight w:val="yellow"/>
        </w:rPr>
        <w:t>de welkomnamiddag</w:t>
      </w:r>
      <w:r w:rsidRPr="00C2605E">
        <w:rPr>
          <w:sz w:val="28"/>
          <w:szCs w:val="28"/>
          <w:highlight w:val="yellow"/>
        </w:rPr>
        <w:t xml:space="preserve">:  </w:t>
      </w:r>
      <w:r w:rsidRPr="00C2605E">
        <w:rPr>
          <w:b/>
          <w:sz w:val="28"/>
          <w:szCs w:val="28"/>
          <w:highlight w:val="yellow"/>
        </w:rPr>
        <w:t>vrijdag 27 augustus</w:t>
      </w:r>
      <w:r>
        <w:rPr>
          <w:sz w:val="28"/>
          <w:szCs w:val="28"/>
        </w:rPr>
        <w:t xml:space="preserve"> – tussen 15:00 en 18:00 </w:t>
      </w:r>
      <w:r w:rsidRPr="00C2605E">
        <w:rPr>
          <w:b/>
          <w:sz w:val="28"/>
          <w:szCs w:val="28"/>
        </w:rPr>
        <w:t xml:space="preserve">allen </w:t>
      </w:r>
      <w:r w:rsidR="00C2605E">
        <w:rPr>
          <w:b/>
          <w:sz w:val="28"/>
          <w:szCs w:val="28"/>
        </w:rPr>
        <w:t xml:space="preserve">hartelijk </w:t>
      </w:r>
      <w:r w:rsidRPr="00C2605E">
        <w:rPr>
          <w:b/>
          <w:sz w:val="28"/>
          <w:szCs w:val="28"/>
        </w:rPr>
        <w:t>welkom.</w:t>
      </w:r>
      <w:r>
        <w:rPr>
          <w:sz w:val="28"/>
          <w:szCs w:val="28"/>
        </w:rPr>
        <w:t xml:space="preserve"> </w:t>
      </w:r>
      <w:r w:rsidR="00C2605E">
        <w:rPr>
          <w:sz w:val="28"/>
          <w:szCs w:val="28"/>
        </w:rPr>
        <w:t>(*)</w:t>
      </w:r>
    </w:p>
    <w:p w:rsidR="001D6CF3" w:rsidRDefault="001D6CF3" w:rsidP="001D6CF3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facultatieve vrije dagen:</w:t>
      </w:r>
    </w:p>
    <w:p w:rsidR="001D6CF3" w:rsidRDefault="001D6CF3" w:rsidP="001D6CF3">
      <w:pPr>
        <w:pStyle w:val="Lijstaline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vrijdag 12 november</w:t>
      </w:r>
    </w:p>
    <w:p w:rsidR="001D6CF3" w:rsidRDefault="001D6CF3" w:rsidP="001D6CF3">
      <w:pPr>
        <w:pStyle w:val="Lijstaline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maandag 7 februari</w:t>
      </w:r>
    </w:p>
    <w:p w:rsidR="001D6CF3" w:rsidRDefault="001D6CF3" w:rsidP="001D6CF3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pedagogische werkdagen:</w:t>
      </w:r>
    </w:p>
    <w:p w:rsidR="001D6CF3" w:rsidRDefault="001D6CF3" w:rsidP="001D6CF3">
      <w:pPr>
        <w:pStyle w:val="Lijstaline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maandag 4 oktober</w:t>
      </w:r>
    </w:p>
    <w:p w:rsidR="001D6CF3" w:rsidRPr="00C2605E" w:rsidRDefault="001D6CF3" w:rsidP="001E6AAF">
      <w:pPr>
        <w:pStyle w:val="Lijstalinea"/>
        <w:numPr>
          <w:ilvl w:val="1"/>
          <w:numId w:val="2"/>
        </w:numPr>
        <w:spacing w:after="0"/>
        <w:rPr>
          <w:sz w:val="28"/>
          <w:szCs w:val="28"/>
        </w:rPr>
      </w:pPr>
      <w:r w:rsidRPr="00C2605E">
        <w:rPr>
          <w:sz w:val="28"/>
          <w:szCs w:val="28"/>
        </w:rPr>
        <w:t>nog 2 halve dagen ‘onder voorbehoud’</w:t>
      </w:r>
      <w:r w:rsidR="00C2605E" w:rsidRPr="00C2605E">
        <w:rPr>
          <w:sz w:val="28"/>
          <w:szCs w:val="28"/>
        </w:rPr>
        <w:t>, info volgt</w:t>
      </w:r>
      <w:r w:rsidR="00C2605E">
        <w:rPr>
          <w:sz w:val="28"/>
          <w:szCs w:val="28"/>
        </w:rPr>
        <w:t>.</w:t>
      </w:r>
      <w:r w:rsidR="00C2605E" w:rsidRPr="00C2605E">
        <w:rPr>
          <w:sz w:val="28"/>
          <w:szCs w:val="28"/>
        </w:rPr>
        <w:t xml:space="preserve"> </w:t>
      </w:r>
    </w:p>
    <w:p w:rsidR="001D6CF3" w:rsidRPr="001D6CF3" w:rsidRDefault="001D6CF3" w:rsidP="001D6CF3">
      <w:pPr>
        <w:spacing w:after="0"/>
        <w:rPr>
          <w:sz w:val="28"/>
          <w:szCs w:val="28"/>
        </w:rPr>
      </w:pPr>
    </w:p>
    <w:p w:rsidR="00B97570" w:rsidRDefault="00B97570" w:rsidP="003342D2">
      <w:pPr>
        <w:spacing w:after="0"/>
        <w:rPr>
          <w:sz w:val="28"/>
          <w:szCs w:val="28"/>
        </w:rPr>
      </w:pPr>
      <w:bookmarkStart w:id="0" w:name="_GoBack"/>
      <w:bookmarkEnd w:id="0"/>
    </w:p>
    <w:p w:rsidR="00B97570" w:rsidRDefault="00B97570" w:rsidP="003342D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mvg</w:t>
      </w:r>
      <w:proofErr w:type="spellEnd"/>
      <w:r>
        <w:rPr>
          <w:sz w:val="28"/>
          <w:szCs w:val="28"/>
        </w:rPr>
        <w:t>,</w:t>
      </w:r>
    </w:p>
    <w:p w:rsidR="00B97570" w:rsidRDefault="00B97570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directie Ann</w:t>
      </w:r>
    </w:p>
    <w:p w:rsidR="00B97570" w:rsidRDefault="00B97570" w:rsidP="003342D2">
      <w:pPr>
        <w:spacing w:after="0"/>
        <w:rPr>
          <w:sz w:val="28"/>
          <w:szCs w:val="28"/>
        </w:rPr>
      </w:pPr>
    </w:p>
    <w:p w:rsidR="00B97570" w:rsidRDefault="00C2605E" w:rsidP="00B97570">
      <w:pPr>
        <w:spacing w:after="0"/>
        <w:rPr>
          <w:sz w:val="16"/>
          <w:szCs w:val="16"/>
        </w:rPr>
      </w:pPr>
      <w:r>
        <w:rPr>
          <w:sz w:val="16"/>
          <w:szCs w:val="16"/>
        </w:rPr>
        <w:t>(*) onder voorbehoud van nog te nemen coronamaatregelen.</w:t>
      </w: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Default="00C2605E" w:rsidP="00B97570">
      <w:pPr>
        <w:spacing w:after="0"/>
        <w:rPr>
          <w:sz w:val="16"/>
          <w:szCs w:val="16"/>
        </w:rPr>
      </w:pPr>
    </w:p>
    <w:p w:rsidR="00C2605E" w:rsidRPr="001603FD" w:rsidRDefault="00C2605E" w:rsidP="00B97570">
      <w:pPr>
        <w:spacing w:after="0"/>
        <w:rPr>
          <w:i/>
          <w:sz w:val="24"/>
          <w:szCs w:val="24"/>
        </w:rPr>
      </w:pPr>
    </w:p>
    <w:p w:rsidR="00C2605E" w:rsidRPr="001603FD" w:rsidRDefault="00C2605E" w:rsidP="00B97570">
      <w:pPr>
        <w:spacing w:after="0"/>
        <w:rPr>
          <w:b/>
          <w:i/>
          <w:sz w:val="24"/>
          <w:szCs w:val="24"/>
        </w:rPr>
      </w:pPr>
      <w:r w:rsidRPr="001603FD">
        <w:rPr>
          <w:b/>
          <w:i/>
          <w:sz w:val="24"/>
          <w:szCs w:val="24"/>
        </w:rPr>
        <w:t>Aan alle leerlingen (lager) en ook jullie als ouders een goede proevenperiode gewenst!</w:t>
      </w:r>
    </w:p>
    <w:sectPr w:rsidR="00C2605E" w:rsidRPr="001603FD" w:rsidSect="00CF4551">
      <w:footerReference w:type="default" r:id="rId8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C9" w:rsidRDefault="00E922C9" w:rsidP="009F75AD">
      <w:pPr>
        <w:spacing w:after="0" w:line="240" w:lineRule="auto"/>
      </w:pPr>
      <w:r>
        <w:separator/>
      </w:r>
    </w:p>
  </w:endnote>
  <w:endnote w:type="continuationSeparator" w:id="0">
    <w:p w:rsidR="00E922C9" w:rsidRDefault="00E922C9" w:rsidP="009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AD" w:rsidRPr="009F75AD" w:rsidRDefault="009F75AD">
    <w:pPr>
      <w:pStyle w:val="Voettekst"/>
      <w:pBdr>
        <w:top w:val="thinThickSmallGap" w:sz="24" w:space="1" w:color="622423" w:themeColor="accent2" w:themeShade="7F"/>
      </w:pBdr>
    </w:pPr>
    <w:r w:rsidRPr="009F75AD">
      <w:t>Scholengroep ARKORUM - vzw</w:t>
    </w:r>
    <w:r w:rsidRPr="009F75AD">
      <w:tab/>
    </w:r>
    <w:r w:rsidR="00CF4551">
      <w:tab/>
      <w:t>Kattenstraat 33</w:t>
    </w:r>
    <w:r w:rsidRPr="009F75AD">
      <w:t xml:space="preserve"> – 8800 Roeselare</w:t>
    </w:r>
  </w:p>
  <w:p w:rsidR="009F75AD" w:rsidRDefault="009F7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C9" w:rsidRDefault="00E922C9" w:rsidP="009F75AD">
      <w:pPr>
        <w:spacing w:after="0" w:line="240" w:lineRule="auto"/>
      </w:pPr>
      <w:r>
        <w:separator/>
      </w:r>
    </w:p>
  </w:footnote>
  <w:footnote w:type="continuationSeparator" w:id="0">
    <w:p w:rsidR="00E922C9" w:rsidRDefault="00E922C9" w:rsidP="009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25F"/>
    <w:multiLevelType w:val="hybridMultilevel"/>
    <w:tmpl w:val="D8F23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031C"/>
    <w:multiLevelType w:val="hybridMultilevel"/>
    <w:tmpl w:val="2B92CA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7"/>
    <w:rsid w:val="00030307"/>
    <w:rsid w:val="001109AE"/>
    <w:rsid w:val="001603FD"/>
    <w:rsid w:val="001D6CF3"/>
    <w:rsid w:val="001E0FFC"/>
    <w:rsid w:val="002017C7"/>
    <w:rsid w:val="00224624"/>
    <w:rsid w:val="00266820"/>
    <w:rsid w:val="0028013D"/>
    <w:rsid w:val="002C2FEB"/>
    <w:rsid w:val="003128E5"/>
    <w:rsid w:val="003342D2"/>
    <w:rsid w:val="00361697"/>
    <w:rsid w:val="00433A06"/>
    <w:rsid w:val="004455D3"/>
    <w:rsid w:val="00506384"/>
    <w:rsid w:val="00517C89"/>
    <w:rsid w:val="006A2036"/>
    <w:rsid w:val="006B305E"/>
    <w:rsid w:val="006F7E88"/>
    <w:rsid w:val="00774F67"/>
    <w:rsid w:val="008F1DFC"/>
    <w:rsid w:val="00900BD2"/>
    <w:rsid w:val="009F75AD"/>
    <w:rsid w:val="00AA007A"/>
    <w:rsid w:val="00AB7231"/>
    <w:rsid w:val="00B97570"/>
    <w:rsid w:val="00BA2CD2"/>
    <w:rsid w:val="00BE0072"/>
    <w:rsid w:val="00C2605E"/>
    <w:rsid w:val="00CD247D"/>
    <w:rsid w:val="00CF4551"/>
    <w:rsid w:val="00D77A9C"/>
    <w:rsid w:val="00E423C5"/>
    <w:rsid w:val="00E5642A"/>
    <w:rsid w:val="00E575DF"/>
    <w:rsid w:val="00E922C9"/>
    <w:rsid w:val="00F23C70"/>
    <w:rsid w:val="00F77309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947A-0717-4C9B-876F-9EC07B5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2D2"/>
    <w:pPr>
      <w:spacing w:after="20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2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5A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AD"/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5AD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Local\Microsoft\Windows\INetCache\Content.Outlook\MHZHKKF8\Briefhoofd%20schoo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Bruwier</cp:lastModifiedBy>
  <cp:revision>5</cp:revision>
  <cp:lastPrinted>2021-06-14T13:55:00Z</cp:lastPrinted>
  <dcterms:created xsi:type="dcterms:W3CDTF">2021-06-14T13:54:00Z</dcterms:created>
  <dcterms:modified xsi:type="dcterms:W3CDTF">2021-06-15T07:23:00Z</dcterms:modified>
</cp:coreProperties>
</file>