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5AD" w:rsidRPr="00F65C0C" w:rsidRDefault="00224624" w:rsidP="003342D2">
      <w:pPr>
        <w:spacing w:after="0"/>
        <w:rPr>
          <w:sz w:val="16"/>
          <w:szCs w:val="16"/>
        </w:rPr>
      </w:pPr>
      <w:r>
        <w:rPr>
          <w:noProof/>
          <w:sz w:val="16"/>
          <w:szCs w:val="16"/>
          <w:lang w:eastAsia="nl-BE"/>
        </w:rPr>
        <w:drawing>
          <wp:inline distT="0" distB="0" distL="0" distR="0">
            <wp:extent cx="2849877" cy="914400"/>
            <wp:effectExtent l="19050" t="0" r="7623" b="0"/>
            <wp:docPr id="1" name="Afbeelding 0" descr="Logo school + gegeve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chool + gegeven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9191" cy="914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42D2" w:rsidRDefault="004224BA" w:rsidP="003342D2">
      <w:pPr>
        <w:spacing w:after="0"/>
        <w:rPr>
          <w:noProof/>
          <w:sz w:val="24"/>
          <w:szCs w:val="24"/>
          <w:lang w:eastAsia="nl-BE"/>
        </w:rPr>
      </w:pPr>
      <w:r>
        <w:rPr>
          <w:noProof/>
          <w:sz w:val="24"/>
          <w:szCs w:val="24"/>
          <w:lang w:eastAsia="nl-BE"/>
        </w:rPr>
        <w:t xml:space="preserve">beste ouders,                                                                                                                   </w:t>
      </w:r>
      <w:r w:rsidR="006B565D">
        <w:rPr>
          <w:noProof/>
          <w:sz w:val="24"/>
          <w:szCs w:val="24"/>
          <w:lang w:eastAsia="nl-BE"/>
        </w:rPr>
        <w:t>7</w:t>
      </w:r>
      <w:r>
        <w:rPr>
          <w:noProof/>
          <w:sz w:val="24"/>
          <w:szCs w:val="24"/>
          <w:lang w:eastAsia="nl-BE"/>
        </w:rPr>
        <w:t xml:space="preserve"> </w:t>
      </w:r>
      <w:r w:rsidR="00F65C0C">
        <w:rPr>
          <w:noProof/>
          <w:sz w:val="24"/>
          <w:szCs w:val="24"/>
          <w:lang w:eastAsia="nl-BE"/>
        </w:rPr>
        <w:t>juni 2022</w:t>
      </w:r>
    </w:p>
    <w:p w:rsidR="004224BA" w:rsidRDefault="004224BA" w:rsidP="003342D2">
      <w:pPr>
        <w:spacing w:after="0"/>
        <w:rPr>
          <w:noProof/>
          <w:sz w:val="24"/>
          <w:szCs w:val="24"/>
          <w:lang w:eastAsia="nl-BE"/>
        </w:rPr>
      </w:pPr>
    </w:p>
    <w:p w:rsidR="00F65C0C" w:rsidRDefault="00F65C0C" w:rsidP="003342D2">
      <w:pPr>
        <w:spacing w:after="0"/>
        <w:rPr>
          <w:noProof/>
          <w:sz w:val="24"/>
          <w:szCs w:val="24"/>
          <w:lang w:eastAsia="nl-BE"/>
        </w:rPr>
      </w:pPr>
      <w:r>
        <w:rPr>
          <w:noProof/>
          <w:sz w:val="24"/>
          <w:szCs w:val="24"/>
          <w:lang w:eastAsia="nl-BE"/>
        </w:rPr>
        <w:t>Op donderdag 30/06 eindigt de school (voor de leerlingen) om 11:55</w:t>
      </w:r>
      <w:bookmarkStart w:id="0" w:name="_GoBack"/>
      <w:bookmarkEnd w:id="0"/>
      <w:r>
        <w:rPr>
          <w:noProof/>
          <w:sz w:val="24"/>
          <w:szCs w:val="24"/>
          <w:lang w:eastAsia="nl-BE"/>
        </w:rPr>
        <w:t>, opvang tot 12:30.</w:t>
      </w:r>
    </w:p>
    <w:p w:rsidR="00F65C0C" w:rsidRDefault="00F65C0C" w:rsidP="003342D2">
      <w:pPr>
        <w:spacing w:after="0"/>
        <w:rPr>
          <w:noProof/>
          <w:sz w:val="24"/>
          <w:szCs w:val="24"/>
          <w:lang w:eastAsia="nl-BE"/>
        </w:rPr>
      </w:pPr>
      <w:r>
        <w:rPr>
          <w:noProof/>
          <w:sz w:val="24"/>
          <w:szCs w:val="24"/>
          <w:lang w:eastAsia="nl-BE"/>
        </w:rPr>
        <w:t>Enkele belangrijke data voor schooljaar ’22-‘23</w:t>
      </w:r>
    </w:p>
    <w:p w:rsidR="00F65C0C" w:rsidRDefault="00F65C0C" w:rsidP="003342D2">
      <w:pPr>
        <w:spacing w:after="0"/>
        <w:rPr>
          <w:noProof/>
          <w:sz w:val="24"/>
          <w:szCs w:val="24"/>
          <w:lang w:eastAsia="nl-BE"/>
        </w:rPr>
      </w:pPr>
      <w:r>
        <w:rPr>
          <w:noProof/>
        </w:rPr>
        <w:drawing>
          <wp:inline distT="0" distB="0" distL="0" distR="0" wp14:anchorId="3D04BD08" wp14:editId="719D14F0">
            <wp:extent cx="4373075" cy="3246120"/>
            <wp:effectExtent l="0" t="0" r="889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84696" cy="3254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3865" w:rsidRDefault="00F65C0C" w:rsidP="003342D2">
      <w:pPr>
        <w:spacing w:after="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BBE151B">
            <wp:simplePos x="0" y="0"/>
            <wp:positionH relativeFrom="column">
              <wp:posOffset>72390</wp:posOffset>
            </wp:positionH>
            <wp:positionV relativeFrom="paragraph">
              <wp:posOffset>7620</wp:posOffset>
            </wp:positionV>
            <wp:extent cx="4269740" cy="1401445"/>
            <wp:effectExtent l="0" t="0" r="0" b="8255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28"/>
                    <a:stretch/>
                  </pic:blipFill>
                  <pic:spPr bwMode="auto">
                    <a:xfrm>
                      <a:off x="0" y="0"/>
                      <a:ext cx="4269740" cy="1401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3865" w:rsidRDefault="00BA3865" w:rsidP="003342D2">
      <w:pPr>
        <w:spacing w:after="0"/>
        <w:rPr>
          <w:sz w:val="24"/>
          <w:szCs w:val="24"/>
        </w:rPr>
      </w:pPr>
    </w:p>
    <w:p w:rsidR="00F65C0C" w:rsidRDefault="00F65C0C" w:rsidP="003342D2">
      <w:pPr>
        <w:spacing w:after="0"/>
        <w:rPr>
          <w:sz w:val="24"/>
          <w:szCs w:val="24"/>
        </w:rPr>
      </w:pPr>
    </w:p>
    <w:p w:rsidR="00F65C0C" w:rsidRDefault="00F65C0C" w:rsidP="003342D2">
      <w:pPr>
        <w:spacing w:after="0"/>
        <w:rPr>
          <w:sz w:val="24"/>
          <w:szCs w:val="24"/>
        </w:rPr>
      </w:pPr>
    </w:p>
    <w:p w:rsidR="00F65C0C" w:rsidRDefault="00F65C0C" w:rsidP="003342D2">
      <w:pPr>
        <w:spacing w:after="0"/>
        <w:rPr>
          <w:sz w:val="24"/>
          <w:szCs w:val="24"/>
        </w:rPr>
      </w:pPr>
    </w:p>
    <w:p w:rsidR="00F65C0C" w:rsidRDefault="00F65C0C" w:rsidP="003342D2">
      <w:pPr>
        <w:spacing w:after="0"/>
        <w:rPr>
          <w:sz w:val="24"/>
          <w:szCs w:val="24"/>
        </w:rPr>
      </w:pPr>
    </w:p>
    <w:p w:rsidR="00F65C0C" w:rsidRDefault="00F65C0C" w:rsidP="003342D2">
      <w:pPr>
        <w:spacing w:after="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4677295">
            <wp:simplePos x="0" y="0"/>
            <wp:positionH relativeFrom="column">
              <wp:posOffset>26670</wp:posOffset>
            </wp:positionH>
            <wp:positionV relativeFrom="paragraph">
              <wp:posOffset>154940</wp:posOffset>
            </wp:positionV>
            <wp:extent cx="4357629" cy="1404620"/>
            <wp:effectExtent l="0" t="0" r="5080" b="508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193"/>
                    <a:stretch/>
                  </pic:blipFill>
                  <pic:spPr bwMode="auto">
                    <a:xfrm>
                      <a:off x="0" y="0"/>
                      <a:ext cx="4357629" cy="1404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5C0C" w:rsidRDefault="00F65C0C" w:rsidP="003342D2">
      <w:pPr>
        <w:spacing w:after="0"/>
        <w:rPr>
          <w:sz w:val="24"/>
          <w:szCs w:val="24"/>
        </w:rPr>
      </w:pPr>
    </w:p>
    <w:p w:rsidR="007556F7" w:rsidRDefault="007556F7" w:rsidP="003342D2">
      <w:pPr>
        <w:spacing w:after="0"/>
        <w:rPr>
          <w:sz w:val="24"/>
          <w:szCs w:val="24"/>
        </w:rPr>
      </w:pPr>
    </w:p>
    <w:p w:rsidR="007556F7" w:rsidRDefault="007556F7" w:rsidP="003342D2">
      <w:pPr>
        <w:spacing w:after="0"/>
        <w:rPr>
          <w:sz w:val="24"/>
          <w:szCs w:val="24"/>
        </w:rPr>
      </w:pPr>
    </w:p>
    <w:p w:rsidR="007556F7" w:rsidRDefault="007556F7" w:rsidP="003342D2">
      <w:pPr>
        <w:spacing w:after="0"/>
        <w:rPr>
          <w:sz w:val="24"/>
          <w:szCs w:val="24"/>
        </w:rPr>
      </w:pPr>
    </w:p>
    <w:p w:rsidR="007556F7" w:rsidRDefault="007556F7" w:rsidP="003342D2">
      <w:pPr>
        <w:spacing w:after="0"/>
        <w:rPr>
          <w:sz w:val="24"/>
          <w:szCs w:val="24"/>
        </w:rPr>
      </w:pPr>
    </w:p>
    <w:p w:rsidR="00F65C0C" w:rsidRDefault="00F65C0C" w:rsidP="003342D2">
      <w:pPr>
        <w:spacing w:after="0"/>
        <w:rPr>
          <w:sz w:val="24"/>
          <w:szCs w:val="24"/>
        </w:rPr>
      </w:pPr>
    </w:p>
    <w:p w:rsidR="00F65C0C" w:rsidRDefault="00F65C0C" w:rsidP="003342D2">
      <w:pPr>
        <w:spacing w:after="0"/>
        <w:rPr>
          <w:sz w:val="24"/>
          <w:szCs w:val="24"/>
        </w:rPr>
      </w:pPr>
    </w:p>
    <w:p w:rsidR="00BA3865" w:rsidRDefault="00BA3865" w:rsidP="003342D2">
      <w:pPr>
        <w:spacing w:after="0"/>
        <w:rPr>
          <w:sz w:val="24"/>
          <w:szCs w:val="24"/>
        </w:rPr>
      </w:pPr>
      <w:r>
        <w:rPr>
          <w:sz w:val="24"/>
          <w:szCs w:val="24"/>
        </w:rPr>
        <w:t>directie</w:t>
      </w:r>
    </w:p>
    <w:p w:rsidR="00BA3865" w:rsidRPr="004224BA" w:rsidRDefault="00BA3865" w:rsidP="003342D2">
      <w:pPr>
        <w:spacing w:after="0"/>
        <w:rPr>
          <w:sz w:val="24"/>
          <w:szCs w:val="24"/>
        </w:rPr>
      </w:pPr>
      <w:r>
        <w:rPr>
          <w:sz w:val="24"/>
          <w:szCs w:val="24"/>
        </w:rPr>
        <w:t>Ann Bruwier</w:t>
      </w:r>
    </w:p>
    <w:sectPr w:rsidR="00BA3865" w:rsidRPr="004224BA" w:rsidSect="00CF4551">
      <w:footerReference w:type="default" r:id="rId10"/>
      <w:pgSz w:w="11906" w:h="16838"/>
      <w:pgMar w:top="709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62EB" w:rsidRDefault="003962EB" w:rsidP="009F75AD">
      <w:pPr>
        <w:spacing w:after="0" w:line="240" w:lineRule="auto"/>
      </w:pPr>
      <w:r>
        <w:separator/>
      </w:r>
    </w:p>
  </w:endnote>
  <w:endnote w:type="continuationSeparator" w:id="0">
    <w:p w:rsidR="003962EB" w:rsidRDefault="003962EB" w:rsidP="009F7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75AD" w:rsidRPr="009F75AD" w:rsidRDefault="009F75AD">
    <w:pPr>
      <w:pStyle w:val="Voettekst"/>
      <w:pBdr>
        <w:top w:val="thinThickSmallGap" w:sz="24" w:space="1" w:color="622423" w:themeColor="accent2" w:themeShade="7F"/>
      </w:pBdr>
    </w:pPr>
    <w:r w:rsidRPr="009F75AD">
      <w:t>Scholengroep ARKORUM - vzw</w:t>
    </w:r>
    <w:r w:rsidRPr="009F75AD">
      <w:tab/>
    </w:r>
    <w:r w:rsidR="00CF4551">
      <w:tab/>
      <w:t>Kattenstraat 33</w:t>
    </w:r>
    <w:r w:rsidRPr="009F75AD">
      <w:t xml:space="preserve"> – 8800 Roeselare</w:t>
    </w:r>
  </w:p>
  <w:p w:rsidR="009F75AD" w:rsidRDefault="009F75A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62EB" w:rsidRDefault="003962EB" w:rsidP="009F75AD">
      <w:pPr>
        <w:spacing w:after="0" w:line="240" w:lineRule="auto"/>
      </w:pPr>
      <w:r>
        <w:separator/>
      </w:r>
    </w:p>
  </w:footnote>
  <w:footnote w:type="continuationSeparator" w:id="0">
    <w:p w:rsidR="003962EB" w:rsidRDefault="003962EB" w:rsidP="009F75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307"/>
    <w:rsid w:val="00030307"/>
    <w:rsid w:val="001109AE"/>
    <w:rsid w:val="001E0FFC"/>
    <w:rsid w:val="002017C7"/>
    <w:rsid w:val="00224624"/>
    <w:rsid w:val="00266820"/>
    <w:rsid w:val="0028013D"/>
    <w:rsid w:val="003128E5"/>
    <w:rsid w:val="003342D2"/>
    <w:rsid w:val="003962EB"/>
    <w:rsid w:val="003979DE"/>
    <w:rsid w:val="004224BA"/>
    <w:rsid w:val="00433A06"/>
    <w:rsid w:val="004455D3"/>
    <w:rsid w:val="00506384"/>
    <w:rsid w:val="006A2036"/>
    <w:rsid w:val="006B305E"/>
    <w:rsid w:val="006B565D"/>
    <w:rsid w:val="007556F7"/>
    <w:rsid w:val="00774F67"/>
    <w:rsid w:val="008F1DFC"/>
    <w:rsid w:val="00900BD2"/>
    <w:rsid w:val="009F75AD"/>
    <w:rsid w:val="00AA007A"/>
    <w:rsid w:val="00AB7231"/>
    <w:rsid w:val="00BA2CD2"/>
    <w:rsid w:val="00BA3865"/>
    <w:rsid w:val="00BE0072"/>
    <w:rsid w:val="00CD247D"/>
    <w:rsid w:val="00CF4551"/>
    <w:rsid w:val="00D77A9C"/>
    <w:rsid w:val="00E423C5"/>
    <w:rsid w:val="00E575DF"/>
    <w:rsid w:val="00F23C70"/>
    <w:rsid w:val="00F65C0C"/>
    <w:rsid w:val="00F77309"/>
    <w:rsid w:val="00FA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60E29"/>
  <w15:docId w15:val="{4C41947A-0717-4C9B-876F-9EC07B5BE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3342D2"/>
    <w:pPr>
      <w:spacing w:after="200"/>
    </w:pPr>
    <w:rPr>
      <w:rFonts w:ascii="Calibri" w:eastAsia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342D2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9F7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F75AD"/>
    <w:rPr>
      <w:rFonts w:ascii="Calibri" w:eastAsia="Calibri" w:hAnsi="Calibri" w:cs="Calibri"/>
    </w:rPr>
  </w:style>
  <w:style w:type="paragraph" w:styleId="Voettekst">
    <w:name w:val="footer"/>
    <w:basedOn w:val="Standaard"/>
    <w:link w:val="VoettekstChar"/>
    <w:uiPriority w:val="99"/>
    <w:unhideWhenUsed/>
    <w:rsid w:val="009F7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F75AD"/>
    <w:rPr>
      <w:rFonts w:ascii="Calibri" w:eastAsia="Calibri" w:hAnsi="Calibri" w:cs="Calibri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F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F75A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\AppData\Local\Microsoft\Windows\INetCache\Content.Outlook\MHZHKKF8\Briefhoofd%20school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Briefhoofd school</Template>
  <TotalTime>2</TotalTime>
  <Pages>1</Pages>
  <Words>48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Ann Bruwier</cp:lastModifiedBy>
  <cp:revision>2</cp:revision>
  <cp:lastPrinted>2016-02-22T09:49:00Z</cp:lastPrinted>
  <dcterms:created xsi:type="dcterms:W3CDTF">2022-06-07T12:22:00Z</dcterms:created>
  <dcterms:modified xsi:type="dcterms:W3CDTF">2022-06-07T12:22:00Z</dcterms:modified>
</cp:coreProperties>
</file>